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65" w:rsidRPr="00E7162D" w:rsidRDefault="00BA5165" w:rsidP="00A21D1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62D">
        <w:rPr>
          <w:rFonts w:ascii="Times New Roman" w:hAnsi="Times New Roman"/>
          <w:b/>
          <w:i/>
          <w:sz w:val="32"/>
          <w:szCs w:val="32"/>
        </w:rPr>
        <w:t>Ассоциация «Росохотрыболовсоюз»</w:t>
      </w:r>
    </w:p>
    <w:p w:rsidR="00BA5165" w:rsidRPr="00E7162D" w:rsidRDefault="00BA5165" w:rsidP="00A21D1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7162D">
        <w:rPr>
          <w:rFonts w:ascii="Times New Roman" w:hAnsi="Times New Roman"/>
          <w:b/>
          <w:i/>
          <w:sz w:val="32"/>
          <w:szCs w:val="32"/>
        </w:rPr>
        <w:t>Региональная общественная организация «Крымское Республиканское общество охотников и рыболовов»</w:t>
      </w:r>
    </w:p>
    <w:p w:rsidR="00BA5165" w:rsidRDefault="00BA5165" w:rsidP="005D76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команды________________________________________________________________________________</w:t>
      </w:r>
    </w:p>
    <w:p w:rsidR="00BA5165" w:rsidRDefault="00BA5165" w:rsidP="005D76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Крымских Республиканских состязаниях легавых собак по вальдшнепу 26-29.10.2016</w:t>
      </w:r>
    </w:p>
    <w:p w:rsidR="00BA5165" w:rsidRDefault="00BA5165" w:rsidP="00A21D1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276"/>
        <w:gridCol w:w="709"/>
        <w:gridCol w:w="1417"/>
        <w:gridCol w:w="2410"/>
        <w:gridCol w:w="3260"/>
        <w:gridCol w:w="1418"/>
        <w:gridCol w:w="1417"/>
        <w:gridCol w:w="3119"/>
      </w:tblGrid>
      <w:tr w:rsidR="00BA5165" w:rsidRPr="0014339B" w:rsidTr="0014339B">
        <w:tc>
          <w:tcPr>
            <w:tcW w:w="568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порода</w:t>
            </w:r>
          </w:p>
        </w:tc>
        <w:tc>
          <w:tcPr>
            <w:tcW w:w="709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417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д.р.</w:t>
            </w:r>
          </w:p>
        </w:tc>
        <w:tc>
          <w:tcPr>
            <w:tcW w:w="241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 xml:space="preserve">кличка собаки </w:t>
            </w:r>
          </w:p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№ свидетельства</w:t>
            </w: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происхождение</w:t>
            </w:r>
          </w:p>
        </w:tc>
        <w:tc>
          <w:tcPr>
            <w:tcW w:w="1418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 xml:space="preserve">оценка экстерьера </w:t>
            </w:r>
          </w:p>
        </w:tc>
        <w:tc>
          <w:tcPr>
            <w:tcW w:w="1417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полевые дипломы</w:t>
            </w:r>
          </w:p>
        </w:tc>
        <w:tc>
          <w:tcPr>
            <w:tcW w:w="3119" w:type="dxa"/>
          </w:tcPr>
          <w:p w:rsidR="00BA5165" w:rsidRPr="0014339B" w:rsidRDefault="00BA5165" w:rsidP="0014339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владелец ФИО</w:t>
            </w:r>
          </w:p>
          <w:p w:rsidR="00BA5165" w:rsidRPr="0014339B" w:rsidRDefault="00BA5165" w:rsidP="0014339B">
            <w:pPr>
              <w:spacing w:after="0" w:line="240" w:lineRule="auto"/>
              <w:ind w:right="-4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65" w:rsidRPr="0014339B" w:rsidTr="0014339B">
        <w:tc>
          <w:tcPr>
            <w:tcW w:w="56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A5165" w:rsidRPr="0014339B" w:rsidRDefault="00BA5165" w:rsidP="00143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65" w:rsidRDefault="00BA5165" w:rsidP="00A21D1C">
      <w:pPr>
        <w:jc w:val="center"/>
        <w:rPr>
          <w:rFonts w:ascii="Times New Roman" w:hAnsi="Times New Roman"/>
          <w:sz w:val="28"/>
          <w:szCs w:val="28"/>
        </w:rPr>
      </w:pPr>
    </w:p>
    <w:p w:rsidR="00BA5165" w:rsidRDefault="00BA5165" w:rsidP="00A21D1C">
      <w:pPr>
        <w:jc w:val="center"/>
        <w:rPr>
          <w:rFonts w:ascii="Times New Roman" w:hAnsi="Times New Roman"/>
          <w:sz w:val="28"/>
          <w:szCs w:val="28"/>
        </w:rPr>
      </w:pPr>
    </w:p>
    <w:p w:rsidR="00BA5165" w:rsidRPr="00A21D1C" w:rsidRDefault="00BA5165" w:rsidP="005D76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 _____________________________________________________________тел.________________________</w:t>
      </w:r>
    </w:p>
    <w:sectPr w:rsidR="00BA5165" w:rsidRPr="00A21D1C" w:rsidSect="00A21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1C"/>
    <w:rsid w:val="000B241F"/>
    <w:rsid w:val="0014339B"/>
    <w:rsid w:val="002A489B"/>
    <w:rsid w:val="005D767B"/>
    <w:rsid w:val="00657E69"/>
    <w:rsid w:val="008C63C7"/>
    <w:rsid w:val="009040C0"/>
    <w:rsid w:val="009209E2"/>
    <w:rsid w:val="009C389A"/>
    <w:rsid w:val="009E0C29"/>
    <w:rsid w:val="00A21D1C"/>
    <w:rsid w:val="00BA5165"/>
    <w:rsid w:val="00E7162D"/>
    <w:rsid w:val="00F2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A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398</Words>
  <Characters>227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hanter</dc:creator>
  <cp:keywords/>
  <dc:description/>
  <cp:lastModifiedBy>!!!</cp:lastModifiedBy>
  <cp:revision>5</cp:revision>
  <cp:lastPrinted>2016-09-21T10:38:00Z</cp:lastPrinted>
  <dcterms:created xsi:type="dcterms:W3CDTF">2016-09-21T10:08:00Z</dcterms:created>
  <dcterms:modified xsi:type="dcterms:W3CDTF">2016-09-25T17:06:00Z</dcterms:modified>
</cp:coreProperties>
</file>